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350"/>
        <w:gridCol w:w="540"/>
        <w:gridCol w:w="180"/>
        <w:gridCol w:w="270"/>
        <w:gridCol w:w="90"/>
        <w:gridCol w:w="90"/>
        <w:gridCol w:w="1080"/>
        <w:gridCol w:w="630"/>
        <w:gridCol w:w="576"/>
        <w:gridCol w:w="954"/>
        <w:gridCol w:w="540"/>
        <w:gridCol w:w="180"/>
        <w:gridCol w:w="730"/>
        <w:gridCol w:w="80"/>
        <w:gridCol w:w="360"/>
        <w:gridCol w:w="450"/>
        <w:gridCol w:w="270"/>
        <w:gridCol w:w="270"/>
        <w:gridCol w:w="538"/>
        <w:gridCol w:w="362"/>
        <w:gridCol w:w="360"/>
        <w:gridCol w:w="180"/>
        <w:gridCol w:w="540"/>
        <w:gridCol w:w="526"/>
      </w:tblGrid>
      <w:tr w:rsidR="00F6091E" w:rsidRPr="0024698B">
        <w:trPr>
          <w:cantSplit/>
          <w:trHeight w:val="158"/>
        </w:trPr>
        <w:tc>
          <w:tcPr>
            <w:tcW w:w="2340" w:type="dxa"/>
            <w:gridSpan w:val="4"/>
            <w:tcBorders>
              <w:bottom w:val="nil"/>
              <w:right w:val="nil"/>
            </w:tcBorders>
          </w:tcPr>
          <w:p w:rsidR="00F6091E" w:rsidRPr="0024698B" w:rsidRDefault="00F6091E">
            <w:pPr>
              <w:pStyle w:val="Heading1"/>
              <w:rPr>
                <w:szCs w:val="20"/>
              </w:rPr>
            </w:pPr>
            <w:r w:rsidRPr="0024698B">
              <w:rPr>
                <w:szCs w:val="20"/>
              </w:rPr>
              <w:t>Agency Use Only</w:t>
            </w:r>
          </w:p>
        </w:tc>
        <w:tc>
          <w:tcPr>
            <w:tcW w:w="630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6091E" w:rsidRPr="0024698B" w:rsidRDefault="00F6091E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6"/>
            <w:tcBorders>
              <w:left w:val="nil"/>
              <w:bottom w:val="nil"/>
            </w:tcBorders>
          </w:tcPr>
          <w:p w:rsidR="00F6091E" w:rsidRPr="0024698B" w:rsidRDefault="00BC66FC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>Central Records</w:t>
            </w:r>
            <w:r w:rsidR="00F6091E" w:rsidRPr="0024698B">
              <w:rPr>
                <w:szCs w:val="20"/>
              </w:rPr>
              <w:t xml:space="preserve"> Use Only</w:t>
            </w:r>
          </w:p>
        </w:tc>
      </w:tr>
      <w:tr w:rsidR="00F6091E" w:rsidRPr="0024698B">
        <w:trPr>
          <w:cantSplit/>
          <w:trHeight w:val="2013"/>
        </w:trPr>
        <w:tc>
          <w:tcPr>
            <w:tcW w:w="11146" w:type="dxa"/>
            <w:gridSpan w:val="24"/>
            <w:tcBorders>
              <w:top w:val="nil"/>
              <w:bottom w:val="single" w:sz="4" w:space="0" w:color="auto"/>
            </w:tcBorders>
          </w:tcPr>
          <w:p w:rsidR="00F6091E" w:rsidRPr="0024698B" w:rsidRDefault="003E7B10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0580" cy="830580"/>
                  <wp:effectExtent l="19050" t="0" r="762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91E" w:rsidRPr="0015421C" w:rsidRDefault="009B4A2A">
            <w:pPr>
              <w:pStyle w:val="Heading2"/>
              <w:rPr>
                <w:rFonts w:ascii="Times New Roman" w:hAnsi="Times New Roman" w:cs="Times New Roman"/>
                <w:b w:val="0"/>
                <w:iCs/>
                <w:color w:val="3C3C3C"/>
              </w:rPr>
            </w:pPr>
            <w:r>
              <w:rPr>
                <w:rFonts w:ascii="Times New Roman" w:hAnsi="Times New Roman" w:cs="Times New Roman"/>
              </w:rPr>
              <w:t>STATE OF NEVADA</w:t>
            </w:r>
          </w:p>
          <w:p w:rsidR="00F6091E" w:rsidRDefault="00F6091E">
            <w:pPr>
              <w:pStyle w:val="Heading1"/>
              <w:rPr>
                <w:b/>
                <w:bCs/>
                <w:i w:val="0"/>
                <w:iCs w:val="0"/>
                <w:sz w:val="24"/>
              </w:rPr>
            </w:pPr>
            <w:r w:rsidRPr="0024698B">
              <w:rPr>
                <w:b/>
                <w:bCs/>
                <w:i w:val="0"/>
                <w:iCs w:val="0"/>
                <w:sz w:val="24"/>
              </w:rPr>
              <w:t>EMPLOYEE APPRAISAL &amp; DEVELOPMENT REPORT</w:t>
            </w:r>
          </w:p>
          <w:p w:rsidR="00E669E2" w:rsidRDefault="000F4779" w:rsidP="00E1047E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*The contents of this report on performance </w:t>
            </w:r>
            <w:r w:rsidRPr="00E1047E">
              <w:rPr>
                <w:b/>
                <w:sz w:val="20"/>
                <w:szCs w:val="20"/>
                <w:u w:val="single"/>
              </w:rPr>
              <w:t>must</w:t>
            </w:r>
            <w:r w:rsidRPr="00E1047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 discussed </w:t>
            </w:r>
            <w:r w:rsidR="00E669E2">
              <w:rPr>
                <w:sz w:val="20"/>
                <w:szCs w:val="20"/>
              </w:rPr>
              <w:t xml:space="preserve">between </w:t>
            </w:r>
            <w:r>
              <w:rPr>
                <w:sz w:val="20"/>
                <w:szCs w:val="20"/>
              </w:rPr>
              <w:t xml:space="preserve">the employee </w:t>
            </w:r>
            <w:r w:rsidR="00E669E2">
              <w:rPr>
                <w:sz w:val="20"/>
                <w:szCs w:val="20"/>
              </w:rPr>
              <w:t>and his or her supervisor</w:t>
            </w:r>
          </w:p>
          <w:p w:rsidR="000F4779" w:rsidRPr="00E1047E" w:rsidRDefault="00E669E2" w:rsidP="00E1047E">
            <w:pPr>
              <w:jc w:val="center"/>
              <w:rPr>
                <w:i/>
                <w:iCs/>
                <w:szCs w:val="20"/>
              </w:rPr>
            </w:pPr>
            <w:r>
              <w:rPr>
                <w:sz w:val="20"/>
                <w:szCs w:val="20"/>
              </w:rPr>
              <w:t xml:space="preserve"> as described in </w:t>
            </w:r>
            <w:r w:rsidR="000F4779">
              <w:rPr>
                <w:sz w:val="20"/>
                <w:szCs w:val="20"/>
              </w:rPr>
              <w:t>NRS 284.337 and NAC 284.470</w:t>
            </w:r>
          </w:p>
        </w:tc>
      </w:tr>
      <w:tr w:rsidR="00F6091E" w:rsidRPr="0024698B">
        <w:trPr>
          <w:cantSplit/>
          <w:trHeight w:val="446"/>
        </w:trPr>
        <w:tc>
          <w:tcPr>
            <w:tcW w:w="2520" w:type="dxa"/>
            <w:gridSpan w:val="6"/>
            <w:tcBorders>
              <w:righ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1. Employee Name:  Last</w:t>
            </w:r>
          </w:p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</w:p>
        </w:tc>
        <w:tc>
          <w:tcPr>
            <w:tcW w:w="3600" w:type="dxa"/>
            <w:gridSpan w:val="10"/>
            <w:tcBorders>
              <w:left w:val="nil"/>
              <w:righ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Initial</w:t>
            </w:r>
          </w:p>
        </w:tc>
        <w:tc>
          <w:tcPr>
            <w:tcW w:w="526" w:type="dxa"/>
            <w:tcBorders>
              <w:left w:val="nil"/>
            </w:tcBorders>
            <w:vAlign w:val="center"/>
          </w:tcPr>
          <w:p w:rsidR="00F6091E" w:rsidRPr="0024698B" w:rsidRDefault="00F6091E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</w:tr>
      <w:tr w:rsidR="00F6091E" w:rsidRPr="0024698B">
        <w:trPr>
          <w:cantSplit/>
          <w:trHeight w:val="365"/>
        </w:trPr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2. Class Title:  </w:t>
            </w:r>
          </w:p>
        </w:tc>
        <w:tc>
          <w:tcPr>
            <w:tcW w:w="5860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3. Employee ID #: </w:t>
            </w:r>
          </w:p>
        </w:tc>
        <w:tc>
          <w:tcPr>
            <w:tcW w:w="19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</w:tr>
      <w:tr w:rsidR="00F6091E" w:rsidRPr="0024698B">
        <w:trPr>
          <w:cantSplit/>
          <w:trHeight w:val="320"/>
        </w:trPr>
        <w:tc>
          <w:tcPr>
            <w:tcW w:w="20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24698B">
              <w:rPr>
                <w:b/>
                <w:sz w:val="20"/>
                <w:szCs w:val="20"/>
              </w:rPr>
              <w:t>Dept</w:t>
            </w:r>
            <w:proofErr w:type="spellEnd"/>
            <w:r w:rsidRPr="0024698B">
              <w:rPr>
                <w:b/>
                <w:sz w:val="20"/>
                <w:szCs w:val="20"/>
              </w:rPr>
              <w:t>/</w:t>
            </w:r>
            <w:proofErr w:type="spellStart"/>
            <w:r w:rsidRPr="0024698B">
              <w:rPr>
                <w:b/>
                <w:sz w:val="20"/>
                <w:szCs w:val="20"/>
              </w:rPr>
              <w:t>Div</w:t>
            </w:r>
            <w:proofErr w:type="spellEnd"/>
            <w:r w:rsidRPr="0024698B">
              <w:rPr>
                <w:b/>
                <w:sz w:val="20"/>
                <w:szCs w:val="20"/>
              </w:rPr>
              <w:t xml:space="preserve">/Section:  </w:t>
            </w:r>
          </w:p>
        </w:tc>
        <w:tc>
          <w:tcPr>
            <w:tcW w:w="514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5. Date Evaluation Due: </w:t>
            </w:r>
          </w:p>
        </w:tc>
        <w:tc>
          <w:tcPr>
            <w:tcW w:w="16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</w:tr>
      <w:tr w:rsidR="00F6091E" w:rsidRPr="000A0642" w:rsidTr="00B71734">
        <w:trPr>
          <w:cantSplit/>
          <w:trHeight w:val="320"/>
        </w:trPr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6091E" w:rsidRPr="006A0180" w:rsidRDefault="00F6091E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>6. Agency #</w:t>
            </w:r>
            <w:r w:rsidRPr="006A0180">
              <w:rPr>
                <w:sz w:val="20"/>
                <w:szCs w:val="20"/>
              </w:rPr>
              <w:t xml:space="preserve"> (3 digits):         </w:t>
            </w:r>
          </w:p>
        </w:tc>
        <w:tc>
          <w:tcPr>
            <w:tcW w:w="4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91E" w:rsidRPr="000A0642" w:rsidRDefault="00B717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91E" w:rsidRPr="000A0642" w:rsidRDefault="00F6091E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 w:rsidRPr="000A0642">
              <w:rPr>
                <w:sz w:val="19"/>
                <w:szCs w:val="19"/>
              </w:rPr>
              <w:t xml:space="preserve"> (4 digits):           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91E" w:rsidRPr="000A0642" w:rsidRDefault="000A06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67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91E" w:rsidRPr="006A0180" w:rsidRDefault="00F6091E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</w:tcBorders>
            <w:vAlign w:val="center"/>
          </w:tcPr>
          <w:p w:rsidR="00F6091E" w:rsidRPr="000A0642" w:rsidRDefault="000A06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2870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F6091E" w:rsidRPr="006A0180" w:rsidRDefault="00F6091E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7. Date Next Evaluation Due:  </w:t>
            </w:r>
          </w:p>
        </w:tc>
        <w:tc>
          <w:tcPr>
            <w:tcW w:w="106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6091E" w:rsidRPr="000A0642" w:rsidRDefault="00F6091E">
            <w:pPr>
              <w:rPr>
                <w:sz w:val="19"/>
                <w:szCs w:val="19"/>
              </w:rPr>
            </w:pPr>
          </w:p>
        </w:tc>
      </w:tr>
      <w:tr w:rsidR="00F6091E" w:rsidRPr="0024698B">
        <w:trPr>
          <w:cantSplit/>
        </w:trPr>
        <w:tc>
          <w:tcPr>
            <w:tcW w:w="7210" w:type="dxa"/>
            <w:gridSpan w:val="13"/>
            <w:tcBorders>
              <w:right w:val="nil"/>
            </w:tcBorders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8. </w:t>
            </w:r>
            <w:r w:rsidRPr="0024698B">
              <w:rPr>
                <w:b/>
                <w:sz w:val="20"/>
                <w:szCs w:val="20"/>
                <w:u w:val="single"/>
              </w:rPr>
              <w:t>Probationary/Trial Period</w:t>
            </w:r>
            <w:r w:rsidRPr="0024698B">
              <w:rPr>
                <w:sz w:val="20"/>
                <w:szCs w:val="20"/>
              </w:rPr>
              <w:t xml:space="preserve"> (check one):                                                                </w:t>
            </w:r>
          </w:p>
          <w:p w:rsidR="00F6091E" w:rsidRPr="0024698B" w:rsidRDefault="00F6091E" w:rsidP="00CF1D5E">
            <w:pPr>
              <w:tabs>
                <w:tab w:val="left" w:pos="3594"/>
              </w:tabs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    6 month Probation/Trial: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bookmarkEnd w:id="0"/>
            <w:r w:rsidRPr="0024698B">
              <w:rPr>
                <w:sz w:val="20"/>
                <w:szCs w:val="20"/>
              </w:rPr>
              <w:t xml:space="preserve"> 2</w:t>
            </w:r>
            <w:r w:rsidRPr="0024698B">
              <w:rPr>
                <w:sz w:val="20"/>
                <w:szCs w:val="20"/>
                <w:vertAlign w:val="superscript"/>
              </w:rPr>
              <w:t>nd</w:t>
            </w:r>
            <w:r w:rsidRPr="0024698B">
              <w:rPr>
                <w:sz w:val="20"/>
                <w:szCs w:val="20"/>
              </w:rPr>
              <w:t xml:space="preserve"> month</w:t>
            </w:r>
            <w:r w:rsidR="00CF1D5E">
              <w:rPr>
                <w:sz w:val="20"/>
                <w:szCs w:val="20"/>
              </w:rPr>
              <w:t xml:space="preserve">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bookmarkEnd w:id="1"/>
            <w:r w:rsidRPr="0024698B">
              <w:rPr>
                <w:sz w:val="20"/>
                <w:szCs w:val="20"/>
              </w:rPr>
              <w:t xml:space="preserve"> 5</w:t>
            </w:r>
            <w:r w:rsidRPr="0024698B">
              <w:rPr>
                <w:sz w:val="20"/>
                <w:szCs w:val="20"/>
                <w:vertAlign w:val="superscript"/>
              </w:rPr>
              <w:t>th</w:t>
            </w:r>
            <w:r w:rsidRPr="0024698B">
              <w:rPr>
                <w:sz w:val="20"/>
                <w:szCs w:val="20"/>
              </w:rPr>
              <w:t xml:space="preserve"> month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bookmarkEnd w:id="2"/>
            <w:r w:rsidRPr="0024698B">
              <w:rPr>
                <w:sz w:val="20"/>
                <w:szCs w:val="20"/>
              </w:rPr>
              <w:t xml:space="preserve"> Other</w:t>
            </w:r>
          </w:p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  12 month Probation/Trial: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3</w:t>
            </w:r>
            <w:r w:rsidRPr="0024698B">
              <w:rPr>
                <w:sz w:val="20"/>
                <w:szCs w:val="20"/>
                <w:vertAlign w:val="superscript"/>
              </w:rPr>
              <w:t>rd</w:t>
            </w:r>
            <w:r w:rsidRPr="0024698B">
              <w:rPr>
                <w:sz w:val="20"/>
                <w:szCs w:val="20"/>
              </w:rPr>
              <w:t xml:space="preserve"> month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7</w:t>
            </w:r>
            <w:r w:rsidRPr="0024698B">
              <w:rPr>
                <w:sz w:val="20"/>
                <w:szCs w:val="20"/>
                <w:vertAlign w:val="superscript"/>
              </w:rPr>
              <w:t>th</w:t>
            </w:r>
            <w:r w:rsidRPr="0024698B">
              <w:rPr>
                <w:sz w:val="20"/>
                <w:szCs w:val="20"/>
              </w:rPr>
              <w:t xml:space="preserve"> month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11</w:t>
            </w:r>
            <w:r w:rsidRPr="0024698B">
              <w:rPr>
                <w:sz w:val="20"/>
                <w:szCs w:val="20"/>
                <w:vertAlign w:val="superscript"/>
              </w:rPr>
              <w:t>th</w:t>
            </w:r>
            <w:r w:rsidRPr="0024698B">
              <w:rPr>
                <w:sz w:val="20"/>
                <w:szCs w:val="20"/>
              </w:rPr>
              <w:t xml:space="preserve"> month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 OR           </w:t>
            </w:r>
            <w:r w:rsidRPr="0024698B">
              <w:rPr>
                <w:b/>
                <w:sz w:val="20"/>
                <w:szCs w:val="20"/>
                <w:u w:val="single"/>
              </w:rPr>
              <w:t>Permanent</w:t>
            </w:r>
            <w:r w:rsidRPr="0024698B">
              <w:rPr>
                <w:b/>
                <w:sz w:val="20"/>
                <w:szCs w:val="20"/>
              </w:rPr>
              <w:t xml:space="preserve"> </w:t>
            </w:r>
            <w:r w:rsidRPr="0024698B">
              <w:rPr>
                <w:sz w:val="20"/>
                <w:szCs w:val="20"/>
              </w:rPr>
              <w:t>(check one):</w:t>
            </w:r>
          </w:p>
          <w:p w:rsidR="00F6091E" w:rsidRPr="0024698B" w:rsidRDefault="00F6091E">
            <w:pPr>
              <w:rPr>
                <w:sz w:val="20"/>
                <w:szCs w:val="20"/>
              </w:rPr>
            </w:pPr>
          </w:p>
          <w:p w:rsidR="00F6091E" w:rsidRPr="0024698B" w:rsidRDefault="00F6091E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Annual 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Other</w:t>
            </w:r>
          </w:p>
        </w:tc>
      </w:tr>
      <w:tr w:rsidR="00F6091E" w:rsidRPr="0024698B" w:rsidTr="00DC0C97">
        <w:trPr>
          <w:cantSplit/>
          <w:trHeight w:val="374"/>
        </w:trPr>
        <w:tc>
          <w:tcPr>
            <w:tcW w:w="11146" w:type="dxa"/>
            <w:gridSpan w:val="24"/>
            <w:tcBorders>
              <w:bottom w:val="single" w:sz="4" w:space="0" w:color="auto"/>
            </w:tcBorders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9. Work Performance Standards: </w:t>
            </w:r>
            <w:r w:rsidRPr="0024698B">
              <w:rPr>
                <w:sz w:val="20"/>
                <w:szCs w:val="20"/>
              </w:rPr>
              <w:t xml:space="preserve">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are an accurate reflection of the position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will be revised to reflect changes</w:t>
            </w:r>
          </w:p>
        </w:tc>
      </w:tr>
      <w:tr w:rsidR="00F6091E" w:rsidRPr="0024698B">
        <w:trPr>
          <w:cantSplit/>
          <w:trHeight w:val="309"/>
        </w:trPr>
        <w:tc>
          <w:tcPr>
            <w:tcW w:w="11146" w:type="dxa"/>
            <w:gridSpan w:val="24"/>
            <w:tcBorders>
              <w:bottom w:val="nil"/>
            </w:tcBorders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10. Overall Rating from Page 2, Number 14</w:t>
            </w:r>
            <w:r w:rsidRPr="0024698B">
              <w:rPr>
                <w:sz w:val="20"/>
                <w:szCs w:val="20"/>
              </w:rPr>
              <w:t xml:space="preserve"> (check one):</w:t>
            </w:r>
          </w:p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 xml:space="preserve"> 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Does Not Meet Standards</w:t>
            </w:r>
            <w:r w:rsidR="00C16B70">
              <w:rPr>
                <w:sz w:val="20"/>
                <w:szCs w:val="20"/>
              </w:rPr>
              <w:t xml:space="preserve"> (DMS)</w:t>
            </w:r>
            <w:r w:rsidR="00F5761E">
              <w:rPr>
                <w:sz w:val="20"/>
                <w:szCs w:val="20"/>
              </w:rPr>
              <w:t>*</w:t>
            </w:r>
            <w:r w:rsidRPr="0024698B">
              <w:rPr>
                <w:sz w:val="20"/>
                <w:szCs w:val="20"/>
              </w:rPr>
              <w:t xml:space="preserve">       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Meets Standards </w:t>
            </w:r>
            <w:r w:rsidR="00C16B70">
              <w:rPr>
                <w:sz w:val="20"/>
                <w:szCs w:val="20"/>
              </w:rPr>
              <w:t>(MS)</w:t>
            </w:r>
            <w:r w:rsidRPr="0024698B">
              <w:rPr>
                <w:sz w:val="20"/>
                <w:szCs w:val="20"/>
              </w:rPr>
              <w:t xml:space="preserve">     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Exceeds Standards</w:t>
            </w:r>
            <w:r w:rsidR="00C16B70">
              <w:rPr>
                <w:sz w:val="20"/>
                <w:szCs w:val="20"/>
              </w:rPr>
              <w:t xml:space="preserve"> (ES)</w:t>
            </w:r>
          </w:p>
        </w:tc>
      </w:tr>
      <w:tr w:rsidR="00F6091E" w:rsidRPr="0024698B" w:rsidTr="00F5761E">
        <w:trPr>
          <w:cantSplit/>
          <w:trHeight w:val="465"/>
        </w:trPr>
        <w:tc>
          <w:tcPr>
            <w:tcW w:w="11146" w:type="dxa"/>
            <w:gridSpan w:val="24"/>
            <w:tcBorders>
              <w:top w:val="nil"/>
              <w:bottom w:val="nil"/>
            </w:tcBorders>
          </w:tcPr>
          <w:p w:rsidR="00F6091E" w:rsidRPr="0024698B" w:rsidRDefault="00F5761E" w:rsidP="00C1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6091E" w:rsidRPr="0024698B">
              <w:rPr>
                <w:sz w:val="20"/>
                <w:szCs w:val="20"/>
              </w:rPr>
              <w:t>If a rating of “Does Not Meet Standards” is given, another evaluation must be completed within 90 days.  The rating may affect adjustments in salary based on merit (NAC 284.194).</w:t>
            </w:r>
          </w:p>
        </w:tc>
      </w:tr>
      <w:tr w:rsidR="00DC0C97" w:rsidRPr="0024698B" w:rsidTr="00AF17B5">
        <w:trPr>
          <w:cantSplit/>
          <w:trHeight w:val="375"/>
        </w:trPr>
        <w:tc>
          <w:tcPr>
            <w:tcW w:w="2430" w:type="dxa"/>
            <w:gridSpan w:val="5"/>
            <w:tcBorders>
              <w:top w:val="nil"/>
              <w:right w:val="nil"/>
            </w:tcBorders>
            <w:vAlign w:val="bottom"/>
          </w:tcPr>
          <w:p w:rsidR="00DC0C97" w:rsidRPr="006F7AA5" w:rsidRDefault="00DC0C97">
            <w:pPr>
              <w:rPr>
                <w:b/>
                <w:sz w:val="20"/>
                <w:szCs w:val="20"/>
                <w:highlight w:val="yellow"/>
              </w:rPr>
            </w:pPr>
            <w:r w:rsidRPr="0001048E">
              <w:rPr>
                <w:b/>
                <w:sz w:val="20"/>
                <w:szCs w:val="20"/>
              </w:rPr>
              <w:t>Rater’s Printed Name: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</w:tcBorders>
            <w:vAlign w:val="bottom"/>
          </w:tcPr>
          <w:p w:rsidR="00DC0C97" w:rsidRPr="0024698B" w:rsidRDefault="00DC0C9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091E" w:rsidRPr="0024698B" w:rsidTr="00AF17B5">
        <w:trPr>
          <w:cantSplit/>
          <w:trHeight w:val="339"/>
        </w:trPr>
        <w:tc>
          <w:tcPr>
            <w:tcW w:w="2430" w:type="dxa"/>
            <w:gridSpan w:val="5"/>
            <w:tcBorders>
              <w:top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Rater’s Signature &amp; Title: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i/>
                <w:iCs/>
                <w:sz w:val="20"/>
                <w:szCs w:val="20"/>
              </w:rPr>
              <w:t>(mm/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yy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6091E" w:rsidRPr="0024698B">
        <w:trPr>
          <w:cantSplit/>
          <w:trHeight w:val="365"/>
        </w:trPr>
        <w:tc>
          <w:tcPr>
            <w:tcW w:w="11146" w:type="dxa"/>
            <w:gridSpan w:val="24"/>
          </w:tcPr>
          <w:p w:rsidR="00F6091E" w:rsidRPr="0024698B" w:rsidRDefault="00F6091E">
            <w:pPr>
              <w:jc w:val="both"/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11. Additional Supervisory Review (optional):</w:t>
            </w:r>
            <w:r w:rsidRPr="0024698B">
              <w:rPr>
                <w:sz w:val="20"/>
                <w:szCs w:val="20"/>
              </w:rPr>
              <w:t xml:space="preserve">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bookmarkEnd w:id="3"/>
            <w:r w:rsidRPr="0024698B">
              <w:rPr>
                <w:sz w:val="20"/>
                <w:szCs w:val="20"/>
              </w:rPr>
              <w:t xml:space="preserve"> Agree 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bookmarkEnd w:id="4"/>
            <w:r w:rsidRPr="0024698B">
              <w:rPr>
                <w:sz w:val="20"/>
                <w:szCs w:val="20"/>
              </w:rPr>
              <w:t xml:space="preserve"> Disagree </w:t>
            </w:r>
            <w:r w:rsidRPr="0024698B">
              <w:rPr>
                <w:i/>
                <w:iCs/>
                <w:sz w:val="20"/>
                <w:szCs w:val="20"/>
              </w:rPr>
              <w:t>(Comment Required)</w:t>
            </w:r>
            <w:r w:rsidRPr="0024698B">
              <w:rPr>
                <w:sz w:val="20"/>
                <w:szCs w:val="20"/>
              </w:rPr>
              <w:t xml:space="preserve">       </w:t>
            </w:r>
          </w:p>
          <w:p w:rsidR="00F6091E" w:rsidRPr="0024698B" w:rsidRDefault="00F6091E">
            <w:pPr>
              <w:jc w:val="both"/>
              <w:rPr>
                <w:sz w:val="20"/>
                <w:szCs w:val="20"/>
              </w:rPr>
            </w:pPr>
          </w:p>
        </w:tc>
      </w:tr>
      <w:tr w:rsidR="00DC0C97" w:rsidRPr="0024698B">
        <w:trPr>
          <w:cantSplit/>
          <w:trHeight w:val="365"/>
        </w:trPr>
        <w:tc>
          <w:tcPr>
            <w:tcW w:w="11146" w:type="dxa"/>
            <w:gridSpan w:val="24"/>
          </w:tcPr>
          <w:p w:rsidR="00DC0C97" w:rsidRPr="0024698B" w:rsidRDefault="00DC0C97">
            <w:pPr>
              <w:jc w:val="both"/>
              <w:rPr>
                <w:sz w:val="20"/>
                <w:szCs w:val="20"/>
              </w:rPr>
            </w:pPr>
          </w:p>
        </w:tc>
      </w:tr>
      <w:tr w:rsidR="00DC0C97" w:rsidRPr="00DC0C97" w:rsidTr="00DC0C97">
        <w:trPr>
          <w:cantSplit/>
          <w:trHeight w:val="365"/>
        </w:trPr>
        <w:tc>
          <w:tcPr>
            <w:tcW w:w="11146" w:type="dxa"/>
            <w:gridSpan w:val="24"/>
            <w:vAlign w:val="bottom"/>
          </w:tcPr>
          <w:p w:rsidR="00DC0C97" w:rsidRPr="006F7AA5" w:rsidRDefault="00DC0C97" w:rsidP="00DC0C97">
            <w:pPr>
              <w:rPr>
                <w:b/>
                <w:sz w:val="20"/>
                <w:szCs w:val="20"/>
                <w:highlight w:val="yellow"/>
              </w:rPr>
            </w:pPr>
            <w:r w:rsidRPr="0001048E">
              <w:rPr>
                <w:b/>
                <w:sz w:val="20"/>
                <w:szCs w:val="20"/>
              </w:rPr>
              <w:t xml:space="preserve">Printed Name:         </w:t>
            </w:r>
          </w:p>
        </w:tc>
      </w:tr>
      <w:tr w:rsidR="00F6091E" w:rsidRPr="0024698B" w:rsidTr="006F7AA5">
        <w:trPr>
          <w:cantSplit/>
          <w:trHeight w:val="375"/>
        </w:trPr>
        <w:tc>
          <w:tcPr>
            <w:tcW w:w="2430" w:type="dxa"/>
            <w:gridSpan w:val="5"/>
            <w:tcBorders>
              <w:top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Signature and Title: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i/>
                <w:iCs/>
                <w:sz w:val="20"/>
                <w:szCs w:val="20"/>
              </w:rPr>
              <w:t>(mm/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yy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184AD7" w:rsidRPr="00557A0C" w:rsidRDefault="00F6091E" w:rsidP="004303D0">
            <w:pPr>
              <w:spacing w:before="40"/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12</w:t>
            </w:r>
            <w:r w:rsidR="00557A0C">
              <w:rPr>
                <w:b/>
                <w:sz w:val="20"/>
                <w:szCs w:val="20"/>
              </w:rPr>
              <w:t>a. Date e</w:t>
            </w:r>
            <w:r w:rsidR="00485EB5">
              <w:rPr>
                <w:b/>
                <w:sz w:val="20"/>
                <w:szCs w:val="20"/>
              </w:rPr>
              <w:t xml:space="preserve">mployee received </w:t>
            </w:r>
            <w:r w:rsidR="00557A0C">
              <w:rPr>
                <w:b/>
                <w:sz w:val="20"/>
                <w:szCs w:val="20"/>
              </w:rPr>
              <w:t>evaluation document</w:t>
            </w:r>
            <w:r w:rsidR="00485EB5">
              <w:rPr>
                <w:b/>
                <w:sz w:val="20"/>
                <w:szCs w:val="20"/>
              </w:rPr>
              <w:t xml:space="preserve">: </w:t>
            </w:r>
            <w:r w:rsidR="00557A0C">
              <w:rPr>
                <w:sz w:val="20"/>
                <w:szCs w:val="20"/>
              </w:rPr>
              <w:t xml:space="preserve">__________ </w:t>
            </w:r>
            <w:r w:rsidR="00557A0C" w:rsidRPr="00557A0C">
              <w:rPr>
                <w:b/>
                <w:sz w:val="20"/>
                <w:szCs w:val="20"/>
              </w:rPr>
              <w:t>Employee’s Initials</w:t>
            </w:r>
            <w:r w:rsidR="00557A0C" w:rsidRPr="00F5761E">
              <w:rPr>
                <w:sz w:val="20"/>
                <w:szCs w:val="20"/>
              </w:rPr>
              <w:t>:</w:t>
            </w:r>
            <w:r w:rsidR="00557A0C">
              <w:rPr>
                <w:sz w:val="20"/>
                <w:szCs w:val="20"/>
              </w:rPr>
              <w:t xml:space="preserve"> __</w:t>
            </w:r>
            <w:r w:rsidR="00557A0C" w:rsidRPr="00F5761E">
              <w:rPr>
                <w:sz w:val="20"/>
                <w:szCs w:val="20"/>
              </w:rPr>
              <w:t>__</w:t>
            </w:r>
            <w:r w:rsidR="00485E9C">
              <w:rPr>
                <w:sz w:val="20"/>
                <w:szCs w:val="20"/>
              </w:rPr>
              <w:t xml:space="preserve">_____ </w:t>
            </w:r>
            <w:r w:rsidR="00557A0C">
              <w:rPr>
                <w:sz w:val="20"/>
                <w:szCs w:val="20"/>
              </w:rPr>
              <w:t xml:space="preserve"> (Does not indicate agreement or </w:t>
            </w:r>
          </w:p>
          <w:p w:rsidR="00557A0C" w:rsidRPr="00557A0C" w:rsidRDefault="00557A0C" w:rsidP="00557A0C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iCs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</w:t>
            </w:r>
            <w:r w:rsidR="00C16B70">
              <w:rPr>
                <w:sz w:val="20"/>
                <w:szCs w:val="20"/>
              </w:rPr>
              <w:t>disagreement</w:t>
            </w:r>
            <w:r>
              <w:rPr>
                <w:sz w:val="20"/>
                <w:szCs w:val="20"/>
              </w:rPr>
              <w:t>)</w:t>
            </w:r>
          </w:p>
          <w:p w:rsidR="00D0702A" w:rsidRDefault="009E54F8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</w:t>
            </w:r>
            <w:r w:rsidR="00557A0C">
              <w:rPr>
                <w:b/>
                <w:iCs/>
                <w:sz w:val="20"/>
                <w:szCs w:val="20"/>
              </w:rPr>
              <w:t xml:space="preserve"> </w:t>
            </w:r>
            <w:r w:rsidR="00485EB5">
              <w:rPr>
                <w:b/>
                <w:iCs/>
                <w:sz w:val="20"/>
                <w:szCs w:val="20"/>
              </w:rPr>
              <w:t xml:space="preserve">b. Employee Response:  </w:t>
            </w:r>
            <w:r w:rsidR="00F5761E" w:rsidRPr="00D0702A">
              <w:rPr>
                <w:iCs/>
                <w:sz w:val="20"/>
                <w:szCs w:val="20"/>
              </w:rPr>
              <w:t>NAC 2</w:t>
            </w:r>
            <w:r w:rsidR="00D0702A" w:rsidRPr="00D0702A">
              <w:rPr>
                <w:iCs/>
                <w:sz w:val="20"/>
                <w:szCs w:val="20"/>
              </w:rPr>
              <w:t>84.470 requires that you complete the</w:t>
            </w:r>
            <w:r w:rsidR="00F6091E" w:rsidRPr="00D0702A">
              <w:rPr>
                <w:iCs/>
                <w:sz w:val="20"/>
                <w:szCs w:val="20"/>
              </w:rPr>
              <w:t xml:space="preserve"> section</w:t>
            </w:r>
            <w:r w:rsidR="00D0702A" w:rsidRPr="00D0702A">
              <w:rPr>
                <w:iCs/>
                <w:sz w:val="20"/>
                <w:szCs w:val="20"/>
              </w:rPr>
              <w:t xml:space="preserve"> below</w:t>
            </w:r>
            <w:r w:rsidR="00F6091E" w:rsidRPr="00D0702A">
              <w:rPr>
                <w:iCs/>
                <w:sz w:val="20"/>
                <w:szCs w:val="20"/>
              </w:rPr>
              <w:t xml:space="preserve"> and sign the report on performance within 10 working days after discussion with your supervisor.    </w:t>
            </w:r>
            <w:r w:rsidR="00F6091E" w:rsidRPr="0024698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57A0C" w:rsidRPr="004303D0" w:rsidRDefault="00F6091E" w:rsidP="00236CEC">
            <w:pPr>
              <w:rPr>
                <w:sz w:val="20"/>
                <w:szCs w:val="20"/>
              </w:rPr>
            </w:pPr>
            <w:r w:rsidRPr="0024698B">
              <w:rPr>
                <w:i/>
                <w:iCs/>
                <w:sz w:val="20"/>
                <w:szCs w:val="20"/>
              </w:rPr>
              <w:t xml:space="preserve">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Agree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Disagree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Request Review</w:t>
            </w:r>
            <w:r w:rsidRPr="00D0702A">
              <w:rPr>
                <w:iCs/>
                <w:sz w:val="20"/>
                <w:szCs w:val="20"/>
              </w:rPr>
              <w:t>*</w:t>
            </w:r>
            <w:r w:rsidR="00557A0C">
              <w:rPr>
                <w:iCs/>
                <w:sz w:val="20"/>
                <w:szCs w:val="20"/>
              </w:rPr>
              <w:t xml:space="preserve"> </w:t>
            </w:r>
            <w:r w:rsidR="00236CEC">
              <w:rPr>
                <w:iCs/>
                <w:sz w:val="20"/>
                <w:szCs w:val="20"/>
              </w:rPr>
              <w:t>(</w:t>
            </w:r>
            <w:r w:rsidR="00557A0C" w:rsidRPr="00D0702A">
              <w:rPr>
                <w:iCs/>
                <w:sz w:val="20"/>
                <w:szCs w:val="20"/>
              </w:rPr>
              <w:t xml:space="preserve">If you disagree with the report </w:t>
            </w:r>
            <w:r w:rsidR="00557A0C" w:rsidRPr="00C16B70">
              <w:rPr>
                <w:b/>
                <w:iCs/>
                <w:sz w:val="20"/>
                <w:szCs w:val="20"/>
                <w:u w:val="single"/>
              </w:rPr>
              <w:t>and</w:t>
            </w:r>
            <w:r w:rsidR="00557A0C" w:rsidRPr="00D0702A">
              <w:rPr>
                <w:iCs/>
                <w:sz w:val="20"/>
                <w:szCs w:val="20"/>
              </w:rPr>
              <w:t xml:space="preserve"> request a review, you must spe</w:t>
            </w:r>
            <w:r w:rsidR="00557A0C">
              <w:rPr>
                <w:iCs/>
                <w:sz w:val="20"/>
                <w:szCs w:val="20"/>
              </w:rPr>
              <w:t xml:space="preserve">cify the points of </w:t>
            </w:r>
            <w:r w:rsidR="004303D0">
              <w:rPr>
                <w:iCs/>
                <w:sz w:val="20"/>
                <w:szCs w:val="20"/>
              </w:rPr>
              <w:t>disagreement below or attached.</w:t>
            </w:r>
            <w:r w:rsidR="00236CEC">
              <w:rPr>
                <w:iCs/>
                <w:sz w:val="20"/>
                <w:szCs w:val="20"/>
              </w:rPr>
              <w:t>)</w:t>
            </w:r>
          </w:p>
          <w:p w:rsidR="00F6091E" w:rsidRPr="0024698B" w:rsidRDefault="00DC71AD" w:rsidP="00F5761E">
            <w:pPr>
              <w:tabs>
                <w:tab w:val="left" w:pos="6660"/>
                <w:tab w:val="left" w:pos="6825"/>
                <w:tab w:val="left" w:pos="7726"/>
                <w:tab w:val="left" w:pos="79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D423A2"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</w:p>
          <w:p w:rsidR="00F6091E" w:rsidRPr="0024698B" w:rsidRDefault="00236CEC" w:rsidP="00557A0C">
            <w:pPr>
              <w:tabs>
                <w:tab w:val="left" w:pos="6660"/>
                <w:tab w:val="left" w:pos="68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557A0C">
              <w:rPr>
                <w:b/>
                <w:sz w:val="20"/>
                <w:szCs w:val="20"/>
              </w:rPr>
              <w:t xml:space="preserve">c. </w:t>
            </w:r>
            <w:r w:rsidR="00F6091E" w:rsidRPr="0024698B">
              <w:rPr>
                <w:b/>
                <w:sz w:val="20"/>
                <w:szCs w:val="20"/>
              </w:rPr>
              <w:t xml:space="preserve">Employee Signature:                                                                     </w:t>
            </w:r>
            <w:r w:rsidR="00557A0C">
              <w:rPr>
                <w:b/>
                <w:sz w:val="20"/>
                <w:szCs w:val="20"/>
              </w:rPr>
              <w:t xml:space="preserve">                </w:t>
            </w:r>
            <w:r w:rsidR="00F6091E" w:rsidRPr="0024698B">
              <w:rPr>
                <w:b/>
                <w:sz w:val="20"/>
                <w:szCs w:val="20"/>
              </w:rPr>
              <w:t>Date</w:t>
            </w:r>
            <w:r w:rsidR="00DC71AD">
              <w:rPr>
                <w:b/>
                <w:sz w:val="20"/>
                <w:szCs w:val="20"/>
              </w:rPr>
              <w:t xml:space="preserve"> </w:t>
            </w:r>
            <w:r w:rsidR="00557A0C">
              <w:rPr>
                <w:b/>
                <w:sz w:val="20"/>
                <w:szCs w:val="20"/>
              </w:rPr>
              <w:t>evaluation returned to supervisor</w:t>
            </w:r>
            <w:r w:rsidR="00F6091E" w:rsidRPr="0024698B">
              <w:rPr>
                <w:b/>
                <w:sz w:val="20"/>
                <w:szCs w:val="20"/>
              </w:rPr>
              <w:t>:</w:t>
            </w: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i/>
                <w:iCs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13. Appointing Authority Review</w:t>
            </w:r>
            <w:r w:rsidRPr="0024698B">
              <w:rPr>
                <w:sz w:val="20"/>
                <w:szCs w:val="20"/>
              </w:rPr>
              <w:t xml:space="preserve">: 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Agree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Disagree </w:t>
            </w:r>
            <w:r w:rsidRPr="0024698B">
              <w:rPr>
                <w:i/>
                <w:iCs/>
                <w:sz w:val="20"/>
                <w:szCs w:val="20"/>
              </w:rPr>
              <w:t>(Comment Required)</w:t>
            </w:r>
          </w:p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</w:tr>
      <w:tr w:rsidR="00F6091E" w:rsidRPr="0024698B">
        <w:trPr>
          <w:cantSplit/>
          <w:trHeight w:val="347"/>
        </w:trPr>
        <w:tc>
          <w:tcPr>
            <w:tcW w:w="11146" w:type="dxa"/>
            <w:gridSpan w:val="24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</w:tr>
      <w:tr w:rsidR="00DC0C97" w:rsidRPr="0024698B" w:rsidTr="00DC0C97">
        <w:trPr>
          <w:cantSplit/>
          <w:trHeight w:val="276"/>
        </w:trPr>
        <w:tc>
          <w:tcPr>
            <w:tcW w:w="3600" w:type="dxa"/>
            <w:gridSpan w:val="7"/>
            <w:tcBorders>
              <w:top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b/>
                <w:sz w:val="20"/>
                <w:szCs w:val="20"/>
              </w:rPr>
            </w:pPr>
            <w:r w:rsidRPr="0001048E">
              <w:rPr>
                <w:b/>
                <w:sz w:val="20"/>
                <w:szCs w:val="20"/>
              </w:rPr>
              <w:t>Appointing Authority’s Printed Name: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0C97" w:rsidRPr="0024698B" w:rsidRDefault="00DC0C97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</w:tcBorders>
            <w:vAlign w:val="bottom"/>
          </w:tcPr>
          <w:p w:rsidR="00DC0C97" w:rsidRPr="0024698B" w:rsidRDefault="00DC0C9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6091E" w:rsidRPr="0024698B" w:rsidTr="00DC0C97">
        <w:trPr>
          <w:cantSplit/>
          <w:trHeight w:val="330"/>
        </w:trPr>
        <w:tc>
          <w:tcPr>
            <w:tcW w:w="3600" w:type="dxa"/>
            <w:gridSpan w:val="7"/>
            <w:tcBorders>
              <w:top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Appointing Authority Signature &amp; Title: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</w:tcBorders>
            <w:vAlign w:val="bottom"/>
          </w:tcPr>
          <w:p w:rsidR="00F6091E" w:rsidRPr="0024698B" w:rsidRDefault="00F6091E">
            <w:pPr>
              <w:rPr>
                <w:sz w:val="20"/>
                <w:szCs w:val="20"/>
              </w:rPr>
            </w:pPr>
            <w:r w:rsidRPr="0024698B">
              <w:rPr>
                <w:i/>
                <w:iCs/>
                <w:sz w:val="20"/>
                <w:szCs w:val="20"/>
              </w:rPr>
              <w:t>(mm/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24698B">
              <w:rPr>
                <w:i/>
                <w:iCs/>
                <w:sz w:val="20"/>
                <w:szCs w:val="20"/>
              </w:rPr>
              <w:t>yy</w:t>
            </w:r>
            <w:proofErr w:type="spellEnd"/>
            <w:r w:rsidRPr="0024698B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F6091E" w:rsidRPr="0024698B" w:rsidRDefault="00F6091E">
      <w:pPr>
        <w:spacing w:line="20" w:lineRule="exact"/>
        <w:rPr>
          <w:sz w:val="20"/>
          <w:szCs w:val="20"/>
        </w:rPr>
      </w:pPr>
    </w:p>
    <w:p w:rsidR="00F6091E" w:rsidRPr="0024698B" w:rsidRDefault="00F6091E">
      <w:pPr>
        <w:ind w:left="180" w:right="137"/>
        <w:rPr>
          <w:b/>
          <w:bCs/>
          <w:sz w:val="20"/>
          <w:szCs w:val="20"/>
        </w:rPr>
      </w:pPr>
    </w:p>
    <w:p w:rsidR="00F6091E" w:rsidRPr="0024698B" w:rsidRDefault="00F06C7D">
      <w:pPr>
        <w:pStyle w:val="BlockTex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6091E" w:rsidRPr="0024698B">
        <w:rPr>
          <w:sz w:val="20"/>
          <w:szCs w:val="20"/>
        </w:rPr>
        <w:t>Note – Reviewing Officer uses form NPD-15R to respond to employee’s request for review as outlined in NAC 284.470</w:t>
      </w:r>
    </w:p>
    <w:p w:rsidR="00F6091E" w:rsidRPr="0024698B" w:rsidRDefault="00F6091E">
      <w:pPr>
        <w:ind w:left="180" w:right="137"/>
        <w:rPr>
          <w:b/>
          <w:bCs/>
          <w:sz w:val="20"/>
          <w:szCs w:val="20"/>
        </w:rPr>
      </w:pPr>
      <w:r w:rsidRPr="0024698B">
        <w:rPr>
          <w:b/>
          <w:bCs/>
          <w:sz w:val="20"/>
          <w:szCs w:val="20"/>
        </w:rPr>
        <w:br w:type="page"/>
      </w:r>
    </w:p>
    <w:tbl>
      <w:tblPr>
        <w:tblW w:w="112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489"/>
        <w:gridCol w:w="1264"/>
        <w:gridCol w:w="1259"/>
        <w:gridCol w:w="1259"/>
      </w:tblGrid>
      <w:tr w:rsidR="00AE60F1" w:rsidRPr="0024698B" w:rsidTr="00C7168F">
        <w:trPr>
          <w:cantSplit/>
          <w:tblHeader/>
        </w:trPr>
        <w:tc>
          <w:tcPr>
            <w:tcW w:w="7489" w:type="dxa"/>
          </w:tcPr>
          <w:p w:rsidR="00C16B70" w:rsidRDefault="00AE60F1" w:rsidP="0016397A">
            <w:pPr>
              <w:jc w:val="both"/>
              <w:rPr>
                <w:sz w:val="20"/>
                <w:szCs w:val="20"/>
              </w:rPr>
            </w:pPr>
            <w:r w:rsidRPr="0024698B">
              <w:rPr>
                <w:b/>
                <w:bCs/>
                <w:sz w:val="20"/>
                <w:szCs w:val="20"/>
              </w:rPr>
              <w:lastRenderedPageBreak/>
              <w:t xml:space="preserve">14. Job Elements </w:t>
            </w:r>
            <w:r w:rsidRPr="0024698B">
              <w:rPr>
                <w:sz w:val="20"/>
                <w:szCs w:val="20"/>
              </w:rPr>
              <w:t>(Transfer from Employee Work Performance Standards form and provide a numerical rating of 1 = DMS; 2 = MS; or 3 = ES for each job element in column (A)</w:t>
            </w:r>
            <w:r w:rsidR="00C16B70">
              <w:rPr>
                <w:sz w:val="20"/>
                <w:szCs w:val="20"/>
              </w:rPr>
              <w:t>.</w:t>
            </w:r>
          </w:p>
          <w:p w:rsidR="00AE60F1" w:rsidRPr="0024698B" w:rsidRDefault="00C16B70" w:rsidP="0016397A">
            <w:pPr>
              <w:jc w:val="both"/>
              <w:rPr>
                <w:sz w:val="20"/>
                <w:szCs w:val="20"/>
              </w:rPr>
            </w:pPr>
            <w:r w:rsidRPr="00394206">
              <w:rPr>
                <w:b/>
                <w:bCs/>
                <w:i/>
                <w:iCs/>
                <w:sz w:val="20"/>
                <w:szCs w:val="20"/>
              </w:rPr>
              <w:t>Please note that whole number ratings are used, not fractions, to rate individual job elements.</w:t>
            </w:r>
          </w:p>
        </w:tc>
        <w:tc>
          <w:tcPr>
            <w:tcW w:w="1264" w:type="dxa"/>
          </w:tcPr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(A)</w:t>
            </w:r>
          </w:p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Rating</w:t>
            </w:r>
          </w:p>
        </w:tc>
        <w:tc>
          <w:tcPr>
            <w:tcW w:w="1259" w:type="dxa"/>
          </w:tcPr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(B)</w:t>
            </w:r>
          </w:p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Weighted Value</w:t>
            </w:r>
          </w:p>
        </w:tc>
        <w:tc>
          <w:tcPr>
            <w:tcW w:w="1259" w:type="dxa"/>
          </w:tcPr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(C)</w:t>
            </w:r>
          </w:p>
          <w:p w:rsidR="00AE60F1" w:rsidRPr="0024698B" w:rsidRDefault="00AE60F1" w:rsidP="0016397A">
            <w:pPr>
              <w:jc w:val="center"/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Weighted Rating</w:t>
            </w:r>
          </w:p>
        </w:tc>
      </w:tr>
      <w:tr w:rsidR="00AE60F1" w:rsidRPr="0024698B" w:rsidTr="00C7168F">
        <w:trPr>
          <w:trHeight w:val="725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#1: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trHeight w:val="680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#2: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9"/>
        </w:trPr>
        <w:tc>
          <w:tcPr>
            <w:tcW w:w="7489" w:type="dxa"/>
          </w:tcPr>
          <w:p w:rsidR="00AE60F1" w:rsidRPr="000B5A36" w:rsidRDefault="00AE60F1" w:rsidP="00F95237">
            <w:pPr>
              <w:spacing w:line="276" w:lineRule="auto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#3: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0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#4: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9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#5: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9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#6: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0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#7: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590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#8: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689"/>
        </w:trPr>
        <w:tc>
          <w:tcPr>
            <w:tcW w:w="7489" w:type="dxa"/>
          </w:tcPr>
          <w:p w:rsidR="00AE60F1" w:rsidRPr="0024698B" w:rsidRDefault="00AE60F1" w:rsidP="00F952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#9: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  <w:trHeight w:val="671"/>
        </w:trPr>
        <w:tc>
          <w:tcPr>
            <w:tcW w:w="7489" w:type="dxa"/>
          </w:tcPr>
          <w:p w:rsidR="00AE60F1" w:rsidRPr="0024698B" w:rsidRDefault="00AE60F1" w:rsidP="001553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Job Element #10:  </w:t>
            </w:r>
          </w:p>
        </w:tc>
        <w:tc>
          <w:tcPr>
            <w:tcW w:w="1264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60F1" w:rsidRPr="0024698B" w:rsidTr="00C7168F">
        <w:trPr>
          <w:cantSplit/>
        </w:trPr>
        <w:tc>
          <w:tcPr>
            <w:tcW w:w="7489" w:type="dxa"/>
          </w:tcPr>
          <w:p w:rsidR="00AE60F1" w:rsidRPr="0024698B" w:rsidRDefault="00AE60F1" w:rsidP="00F95237">
            <w:pPr>
              <w:pStyle w:val="BodyText"/>
              <w:spacing w:line="276" w:lineRule="auto"/>
              <w:rPr>
                <w:b/>
                <w:szCs w:val="20"/>
              </w:rPr>
            </w:pPr>
            <w:r w:rsidRPr="0024698B">
              <w:rPr>
                <w:b/>
                <w:szCs w:val="20"/>
              </w:rPr>
              <w:t>Overall Rating  (Scale:  1 to 1.50 = DMS; 1.51 to 2.50 = MS; 2.51 to 3 = ES)</w:t>
            </w:r>
          </w:p>
          <w:p w:rsidR="00AE60F1" w:rsidRPr="0024698B" w:rsidRDefault="00AE60F1" w:rsidP="00C16B7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t>(</w:t>
            </w:r>
            <w:r w:rsidRPr="0024698B">
              <w:rPr>
                <w:i/>
                <w:iCs/>
                <w:sz w:val="20"/>
                <w:szCs w:val="20"/>
              </w:rPr>
              <w:t>A “does not meet standards” rating may affect adjustments based on merit (NAC 284.194). Another evaluation must be completed within 90 days (NRS 284.340).</w:t>
            </w:r>
          </w:p>
        </w:tc>
        <w:tc>
          <w:tcPr>
            <w:tcW w:w="1264" w:type="dxa"/>
            <w:vAlign w:val="center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E60F1" w:rsidRPr="0024698B" w:rsidRDefault="00AE60F1" w:rsidP="00F952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553D2" w:rsidRPr="001553D2" w:rsidRDefault="001553D2">
      <w:pPr>
        <w:rPr>
          <w:sz w:val="2"/>
          <w:szCs w:val="2"/>
        </w:rPr>
      </w:pPr>
    </w:p>
    <w:tbl>
      <w:tblPr>
        <w:tblW w:w="112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71"/>
      </w:tblGrid>
      <w:tr w:rsidR="00AE60F1" w:rsidRPr="0024698B" w:rsidTr="00C7168F">
        <w:trPr>
          <w:trHeight w:val="1139"/>
        </w:trPr>
        <w:tc>
          <w:tcPr>
            <w:tcW w:w="11271" w:type="dxa"/>
          </w:tcPr>
          <w:p w:rsidR="00AE60F1" w:rsidRPr="0024698B" w:rsidRDefault="00AE60F1" w:rsidP="0016397A">
            <w:pPr>
              <w:rPr>
                <w:i/>
                <w:iCs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15. Rater’s Comments:</w:t>
            </w:r>
            <w:r w:rsidRPr="0024698B">
              <w:rPr>
                <w:sz w:val="20"/>
                <w:szCs w:val="20"/>
              </w:rPr>
              <w:t xml:space="preserve"> </w:t>
            </w:r>
            <w:r w:rsidRPr="0024698B">
              <w:rPr>
                <w:i/>
                <w:iCs/>
                <w:sz w:val="20"/>
                <w:szCs w:val="20"/>
              </w:rPr>
              <w:t xml:space="preserve">(A “does not meet standards” rating for any job element </w:t>
            </w:r>
            <w:r w:rsidRPr="0024698B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24698B">
              <w:rPr>
                <w:i/>
                <w:iCs/>
                <w:sz w:val="20"/>
                <w:szCs w:val="20"/>
              </w:rPr>
              <w:t xml:space="preserve"> include a detailed explanation of the deficiencies.)</w:t>
            </w:r>
          </w:p>
          <w:p w:rsidR="00AE60F1" w:rsidRPr="0024698B" w:rsidRDefault="00AE60F1" w:rsidP="0016397A">
            <w:pPr>
              <w:jc w:val="both"/>
              <w:rPr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AE60F1" w:rsidRPr="000B5A36" w:rsidTr="00C7168F">
        <w:trPr>
          <w:trHeight w:val="1229"/>
        </w:trPr>
        <w:tc>
          <w:tcPr>
            <w:tcW w:w="11271" w:type="dxa"/>
          </w:tcPr>
          <w:p w:rsidR="00AE60F1" w:rsidRDefault="00AE60F1" w:rsidP="0016397A">
            <w:pPr>
              <w:jc w:val="both"/>
              <w:rPr>
                <w:i/>
                <w:iCs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16. Development Plan &amp; Suggestions:</w:t>
            </w:r>
            <w:r w:rsidRPr="0024698B">
              <w:rPr>
                <w:sz w:val="20"/>
                <w:szCs w:val="20"/>
              </w:rPr>
              <w:t xml:space="preserve">  </w:t>
            </w:r>
            <w:r w:rsidRPr="0024698B">
              <w:rPr>
                <w:i/>
                <w:iCs/>
                <w:sz w:val="20"/>
                <w:szCs w:val="20"/>
              </w:rPr>
              <w:t xml:space="preserve">(The supervisor will address how the employee can enhance performance and achieve standards; indicates recommendation for further development and training.  This section </w:t>
            </w:r>
            <w:r w:rsidR="00C16B70">
              <w:rPr>
                <w:i/>
                <w:iCs/>
                <w:sz w:val="20"/>
                <w:szCs w:val="20"/>
              </w:rPr>
              <w:t xml:space="preserve">shall </w:t>
            </w:r>
            <w:r w:rsidRPr="0024698B">
              <w:rPr>
                <w:i/>
                <w:iCs/>
                <w:sz w:val="20"/>
                <w:szCs w:val="20"/>
              </w:rPr>
              <w:t>be discussed with the employee.)</w:t>
            </w:r>
          </w:p>
          <w:p w:rsidR="00AE60F1" w:rsidRPr="000B5A36" w:rsidRDefault="00AE60F1" w:rsidP="0016397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976EEF" w:rsidRPr="000B5A36" w:rsidTr="00C7168F">
        <w:trPr>
          <w:trHeight w:val="860"/>
        </w:trPr>
        <w:tc>
          <w:tcPr>
            <w:tcW w:w="11271" w:type="dxa"/>
          </w:tcPr>
          <w:p w:rsidR="009611C5" w:rsidRPr="00017504" w:rsidRDefault="00AD00D7" w:rsidP="0016397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 Merit Award Program:  </w:t>
            </w:r>
            <w:r>
              <w:rPr>
                <w:i/>
                <w:sz w:val="20"/>
                <w:szCs w:val="20"/>
              </w:rPr>
              <w:t>(</w:t>
            </w:r>
            <w:r w:rsidR="009611C5">
              <w:rPr>
                <w:i/>
                <w:sz w:val="20"/>
                <w:szCs w:val="20"/>
              </w:rPr>
              <w:t>Provide</w:t>
            </w:r>
            <w:r>
              <w:rPr>
                <w:i/>
                <w:sz w:val="20"/>
                <w:szCs w:val="20"/>
              </w:rPr>
              <w:t xml:space="preserve"> information to employee relating to the Merit Award Program established in NRS 285.020.)</w:t>
            </w:r>
            <w:r w:rsidR="00017504">
              <w:rPr>
                <w:sz w:val="20"/>
                <w:szCs w:val="20"/>
              </w:rPr>
              <w:t xml:space="preserve"> Please check method(s) used:</w:t>
            </w:r>
          </w:p>
          <w:p w:rsidR="00B26F35" w:rsidRDefault="00AD00D7" w:rsidP="00B26F35">
            <w:pPr>
              <w:tabs>
                <w:tab w:val="left" w:pos="872"/>
                <w:tab w:val="left" w:pos="3127"/>
                <w:tab w:val="left" w:pos="3588"/>
                <w:tab w:val="left" w:pos="6114"/>
                <w:tab w:val="left" w:pos="65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93A"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="00F8593A">
              <w:rPr>
                <w:sz w:val="20"/>
                <w:szCs w:val="20"/>
              </w:rPr>
              <w:t xml:space="preserve"> </w:t>
            </w:r>
            <w:r w:rsidR="00017504" w:rsidRPr="00017504">
              <w:rPr>
                <w:sz w:val="18"/>
                <w:szCs w:val="18"/>
              </w:rPr>
              <w:t>Employee Handbook</w:t>
            </w:r>
            <w:r w:rsidR="00B26F35">
              <w:rPr>
                <w:sz w:val="18"/>
                <w:szCs w:val="18"/>
              </w:rPr>
              <w:t xml:space="preserve">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93A"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="00B26F35">
              <w:rPr>
                <w:sz w:val="18"/>
                <w:szCs w:val="18"/>
              </w:rPr>
              <w:t xml:space="preserve"> </w:t>
            </w:r>
            <w:r w:rsidR="00017504" w:rsidRPr="00017504">
              <w:rPr>
                <w:sz w:val="18"/>
                <w:szCs w:val="18"/>
              </w:rPr>
              <w:t>State Human Res</w:t>
            </w:r>
            <w:r w:rsidR="00017504">
              <w:rPr>
                <w:sz w:val="18"/>
                <w:szCs w:val="18"/>
              </w:rPr>
              <w:t>ource</w:t>
            </w:r>
            <w:r w:rsidR="00B26F35">
              <w:rPr>
                <w:sz w:val="18"/>
                <w:szCs w:val="18"/>
              </w:rPr>
              <w:t xml:space="preserve"> </w:t>
            </w:r>
            <w:r w:rsidR="00B26F35">
              <w:rPr>
                <w:sz w:val="20"/>
                <w:szCs w:val="20"/>
              </w:rPr>
              <w:t>website:</w:t>
            </w:r>
            <w:r w:rsidR="00F8593A" w:rsidRPr="0024698B">
              <w:rPr>
                <w:sz w:val="20"/>
                <w:szCs w:val="20"/>
              </w:rPr>
              <w:t xml:space="preserve"> </w:t>
            </w:r>
            <w:r w:rsidR="00F8593A">
              <w:rPr>
                <w:sz w:val="20"/>
                <w:szCs w:val="20"/>
              </w:rPr>
              <w:t xml:space="preserve">      </w:t>
            </w:r>
            <w:r w:rsidR="008B43E9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93A" w:rsidRPr="0024698B">
              <w:rPr>
                <w:sz w:val="20"/>
                <w:szCs w:val="20"/>
              </w:rPr>
              <w:instrText xml:space="preserve"> FORMCHECKBOX </w:instrText>
            </w:r>
            <w:r w:rsidR="00B87744">
              <w:rPr>
                <w:sz w:val="20"/>
                <w:szCs w:val="20"/>
              </w:rPr>
            </w:r>
            <w:r w:rsidR="00B87744">
              <w:rPr>
                <w:sz w:val="20"/>
                <w:szCs w:val="20"/>
              </w:rPr>
              <w:fldChar w:fldCharType="separate"/>
            </w:r>
            <w:r w:rsidR="008B43E9" w:rsidRPr="0024698B">
              <w:rPr>
                <w:sz w:val="20"/>
                <w:szCs w:val="20"/>
              </w:rPr>
              <w:fldChar w:fldCharType="end"/>
            </w:r>
            <w:r w:rsidR="00B26F35">
              <w:rPr>
                <w:sz w:val="20"/>
                <w:szCs w:val="20"/>
              </w:rPr>
              <w:t xml:space="preserve"> Other (List details)________________________</w:t>
            </w:r>
            <w:r w:rsidR="00F8593A">
              <w:rPr>
                <w:sz w:val="20"/>
                <w:szCs w:val="20"/>
              </w:rPr>
              <w:t>_______</w:t>
            </w:r>
            <w:r w:rsidR="00B26F35">
              <w:rPr>
                <w:sz w:val="20"/>
                <w:szCs w:val="20"/>
              </w:rPr>
              <w:t>_____</w:t>
            </w:r>
            <w:r w:rsidR="00663F00">
              <w:rPr>
                <w:sz w:val="20"/>
                <w:szCs w:val="20"/>
              </w:rPr>
              <w:t>___</w:t>
            </w:r>
            <w:r w:rsidR="00B26F35">
              <w:rPr>
                <w:sz w:val="20"/>
                <w:szCs w:val="20"/>
              </w:rPr>
              <w:t>_</w:t>
            </w:r>
          </w:p>
          <w:p w:rsidR="00B26F35" w:rsidRDefault="00AD00D7" w:rsidP="00B26F35">
            <w:pPr>
              <w:tabs>
                <w:tab w:val="left" w:pos="872"/>
                <w:tab w:val="left" w:pos="144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8593A">
              <w:rPr>
                <w:sz w:val="20"/>
                <w:szCs w:val="20"/>
              </w:rPr>
              <w:tab/>
            </w:r>
            <w:r w:rsidR="00F8593A">
              <w:rPr>
                <w:sz w:val="20"/>
                <w:szCs w:val="20"/>
              </w:rPr>
              <w:tab/>
              <w:t xml:space="preserve">       </w:t>
            </w:r>
            <w:hyperlink r:id="rId8" w:history="1">
              <w:r w:rsidR="00B26F35" w:rsidRPr="001E07E2">
                <w:rPr>
                  <w:rStyle w:val="Hyperlink"/>
                  <w:sz w:val="20"/>
                  <w:szCs w:val="20"/>
                </w:rPr>
                <w:t>http://hr.nv.gov/</w:t>
              </w:r>
            </w:hyperlink>
          </w:p>
          <w:p w:rsidR="009611C5" w:rsidRPr="009611C5" w:rsidRDefault="009611C5" w:rsidP="00B26F35">
            <w:pPr>
              <w:tabs>
                <w:tab w:val="left" w:pos="872"/>
                <w:tab w:val="left" w:pos="1440"/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AE60F1" w:rsidRPr="0024698B" w:rsidRDefault="00AE60F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B26F35" w:rsidRDefault="00F6091E" w:rsidP="000B5A36">
      <w:pPr>
        <w:pStyle w:val="Heading3"/>
        <w:ind w:left="180"/>
        <w:jc w:val="right"/>
        <w:rPr>
          <w:b w:val="0"/>
          <w:bCs w:val="0"/>
          <w:szCs w:val="22"/>
        </w:rPr>
      </w:pPr>
      <w:r w:rsidRPr="000B5A36">
        <w:rPr>
          <w:szCs w:val="22"/>
        </w:rPr>
        <w:t xml:space="preserve">Distribution:   Original to </w:t>
      </w:r>
      <w:r w:rsidR="00AD6497">
        <w:rPr>
          <w:szCs w:val="22"/>
        </w:rPr>
        <w:t>Division of Human Resource Management</w:t>
      </w:r>
      <w:r w:rsidRPr="000B5A36">
        <w:rPr>
          <w:szCs w:val="22"/>
        </w:rPr>
        <w:t xml:space="preserve">; Copy to Agency; Copy to Employee   </w:t>
      </w:r>
      <w:r w:rsidR="000B5A36">
        <w:rPr>
          <w:szCs w:val="22"/>
        </w:rPr>
        <w:t xml:space="preserve">    </w:t>
      </w:r>
      <w:r w:rsidRPr="000B5A36">
        <w:rPr>
          <w:szCs w:val="22"/>
        </w:rPr>
        <w:t xml:space="preserve">  </w:t>
      </w:r>
      <w:r w:rsidR="00AD6497">
        <w:rPr>
          <w:b w:val="0"/>
          <w:bCs w:val="0"/>
          <w:sz w:val="20"/>
          <w:szCs w:val="20"/>
        </w:rPr>
        <w:t>NPD-15   Rev. [</w:t>
      </w:r>
      <w:r w:rsidR="00E669E2">
        <w:rPr>
          <w:b w:val="0"/>
          <w:bCs w:val="0"/>
          <w:sz w:val="20"/>
          <w:szCs w:val="20"/>
        </w:rPr>
        <w:t>1</w:t>
      </w:r>
      <w:r w:rsidR="008D2F80">
        <w:rPr>
          <w:b w:val="0"/>
          <w:bCs w:val="0"/>
          <w:sz w:val="20"/>
          <w:szCs w:val="20"/>
        </w:rPr>
        <w:t>1</w:t>
      </w:r>
      <w:r w:rsidR="00E669E2">
        <w:rPr>
          <w:b w:val="0"/>
          <w:bCs w:val="0"/>
          <w:sz w:val="20"/>
          <w:szCs w:val="20"/>
        </w:rPr>
        <w:t>/</w:t>
      </w:r>
      <w:r w:rsidR="00C16B70">
        <w:rPr>
          <w:b w:val="0"/>
          <w:bCs w:val="0"/>
          <w:sz w:val="20"/>
          <w:szCs w:val="20"/>
        </w:rPr>
        <w:t>15</w:t>
      </w:r>
      <w:r w:rsidRPr="000B5A36">
        <w:rPr>
          <w:b w:val="0"/>
          <w:bCs w:val="0"/>
          <w:sz w:val="20"/>
          <w:szCs w:val="20"/>
        </w:rPr>
        <w:t>]</w:t>
      </w:r>
    </w:p>
    <w:p w:rsidR="00F6091E" w:rsidRPr="00B26F35" w:rsidRDefault="00B26F35" w:rsidP="00B26F35">
      <w:pPr>
        <w:tabs>
          <w:tab w:val="left" w:pos="1934"/>
        </w:tabs>
      </w:pPr>
      <w:r>
        <w:tab/>
      </w:r>
    </w:p>
    <w:sectPr w:rsidR="00F6091E" w:rsidRPr="00B26F35" w:rsidSect="00C16B70">
      <w:headerReference w:type="default" r:id="rId9"/>
      <w:pgSz w:w="12240" w:h="15840"/>
      <w:pgMar w:top="720" w:right="403" w:bottom="432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44" w:rsidRDefault="00B87744">
      <w:r>
        <w:separator/>
      </w:r>
    </w:p>
  </w:endnote>
  <w:endnote w:type="continuationSeparator" w:id="0">
    <w:p w:rsidR="00B87744" w:rsidRDefault="00B8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44" w:rsidRDefault="00B87744">
      <w:r>
        <w:separator/>
      </w:r>
    </w:p>
  </w:footnote>
  <w:footnote w:type="continuationSeparator" w:id="0">
    <w:p w:rsidR="00B87744" w:rsidRDefault="00B8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0C" w:rsidRPr="0024698B" w:rsidRDefault="00557A0C">
    <w:pPr>
      <w:pStyle w:val="Header"/>
      <w:ind w:right="137"/>
      <w:rPr>
        <w:rStyle w:val="PageNumber"/>
      </w:rPr>
    </w:pPr>
    <w:r w:rsidRPr="0024698B">
      <w:t xml:space="preserve"> </w:t>
    </w:r>
    <w:r w:rsidRPr="0024698B">
      <w:rPr>
        <w:b/>
      </w:rPr>
      <w:t xml:space="preserve">Employee Evaluation &amp; Development Report – Page </w:t>
    </w:r>
    <w:r w:rsidR="008B43E9" w:rsidRPr="0024698B">
      <w:rPr>
        <w:rStyle w:val="PageNumber"/>
      </w:rPr>
      <w:fldChar w:fldCharType="begin"/>
    </w:r>
    <w:r w:rsidRPr="0024698B">
      <w:rPr>
        <w:rStyle w:val="PageNumber"/>
      </w:rPr>
      <w:instrText xml:space="preserve"> PAGE </w:instrText>
    </w:r>
    <w:r w:rsidR="008B43E9" w:rsidRPr="0024698B">
      <w:rPr>
        <w:rStyle w:val="PageNumber"/>
      </w:rPr>
      <w:fldChar w:fldCharType="separate"/>
    </w:r>
    <w:r w:rsidR="00C7168F">
      <w:rPr>
        <w:rStyle w:val="PageNumber"/>
        <w:noProof/>
      </w:rPr>
      <w:t>2</w:t>
    </w:r>
    <w:r w:rsidR="008B43E9" w:rsidRPr="0024698B">
      <w:rPr>
        <w:rStyle w:val="PageNumber"/>
      </w:rPr>
      <w:fldChar w:fldCharType="end"/>
    </w:r>
  </w:p>
  <w:tbl>
    <w:tblPr>
      <w:tblW w:w="11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5"/>
      <w:gridCol w:w="990"/>
      <w:gridCol w:w="3510"/>
      <w:gridCol w:w="1170"/>
      <w:gridCol w:w="2700"/>
    </w:tblGrid>
    <w:tr w:rsidR="00E1047E" w:rsidRPr="0024698B" w:rsidTr="00C7168F">
      <w:trPr>
        <w:trHeight w:val="350"/>
        <w:jc w:val="center"/>
      </w:trPr>
      <w:tc>
        <w:tcPr>
          <w:tcW w:w="2885" w:type="dxa"/>
        </w:tcPr>
        <w:p w:rsidR="00E1047E" w:rsidRPr="0024698B" w:rsidRDefault="00E1047E" w:rsidP="00E1047E">
          <w:pPr>
            <w:pStyle w:val="Header"/>
            <w:tabs>
              <w:tab w:val="clear" w:pos="4320"/>
              <w:tab w:val="clear" w:pos="8640"/>
              <w:tab w:val="left" w:pos="3240"/>
            </w:tabs>
            <w:ind w:right="137"/>
          </w:pPr>
          <w:r w:rsidRPr="0024698B">
            <w:t>Employee Name:  (Last)</w:t>
          </w:r>
        </w:p>
      </w:tc>
      <w:tc>
        <w:tcPr>
          <w:tcW w:w="990" w:type="dxa"/>
        </w:tcPr>
        <w:p w:rsidR="00E1047E" w:rsidRPr="0024698B" w:rsidRDefault="00E1047E">
          <w:pPr>
            <w:pStyle w:val="Header"/>
            <w:tabs>
              <w:tab w:val="clear" w:pos="4320"/>
            </w:tabs>
            <w:ind w:left="-57" w:right="137" w:firstLine="57"/>
          </w:pPr>
          <w:r w:rsidRPr="0024698B">
            <w:t xml:space="preserve">(First)  </w:t>
          </w:r>
        </w:p>
      </w:tc>
      <w:tc>
        <w:tcPr>
          <w:tcW w:w="3510" w:type="dxa"/>
        </w:tcPr>
        <w:p w:rsidR="00E1047E" w:rsidRPr="0024698B" w:rsidRDefault="00E1047E">
          <w:pPr>
            <w:pStyle w:val="Header"/>
            <w:tabs>
              <w:tab w:val="clear" w:pos="4320"/>
            </w:tabs>
            <w:ind w:left="-57" w:right="137" w:firstLine="57"/>
          </w:pPr>
        </w:p>
      </w:tc>
      <w:tc>
        <w:tcPr>
          <w:tcW w:w="1170" w:type="dxa"/>
        </w:tcPr>
        <w:p w:rsidR="00E1047E" w:rsidRPr="0024698B" w:rsidRDefault="00E1047E">
          <w:pPr>
            <w:pStyle w:val="Header"/>
            <w:tabs>
              <w:tab w:val="clear" w:pos="4320"/>
            </w:tabs>
            <w:ind w:left="-57" w:right="137" w:firstLine="57"/>
          </w:pPr>
          <w:r>
            <w:t>(Initial)</w:t>
          </w:r>
        </w:p>
      </w:tc>
      <w:tc>
        <w:tcPr>
          <w:tcW w:w="2700" w:type="dxa"/>
        </w:tcPr>
        <w:p w:rsidR="00E1047E" w:rsidRPr="0024698B" w:rsidRDefault="00E1047E" w:rsidP="00E1047E">
          <w:pPr>
            <w:pStyle w:val="Header"/>
            <w:ind w:right="137"/>
            <w:rPr>
              <w:sz w:val="22"/>
              <w:szCs w:val="22"/>
            </w:rPr>
          </w:pPr>
        </w:p>
      </w:tc>
    </w:tr>
    <w:tr w:rsidR="00E1047E" w:rsidRPr="0024698B" w:rsidTr="00C7168F">
      <w:trPr>
        <w:trHeight w:val="350"/>
        <w:jc w:val="center"/>
      </w:trPr>
      <w:tc>
        <w:tcPr>
          <w:tcW w:w="11255" w:type="dxa"/>
          <w:gridSpan w:val="5"/>
          <w:vAlign w:val="center"/>
        </w:tcPr>
        <w:p w:rsidR="00E1047E" w:rsidRPr="0024698B" w:rsidRDefault="00E1047E" w:rsidP="00E1047E">
          <w:pPr>
            <w:pStyle w:val="Header"/>
            <w:ind w:right="137"/>
            <w:rPr>
              <w:sz w:val="22"/>
              <w:szCs w:val="22"/>
            </w:rPr>
          </w:pPr>
          <w:r>
            <w:rPr>
              <w:sz w:val="22"/>
              <w:szCs w:val="22"/>
            </w:rPr>
            <w:t>Employee ID #:</w:t>
          </w:r>
        </w:p>
      </w:tc>
    </w:tr>
  </w:tbl>
  <w:p w:rsidR="00557A0C" w:rsidRDefault="00557A0C">
    <w:pPr>
      <w:pStyle w:val="Header"/>
      <w:ind w:right="1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4"/>
    <w:rsid w:val="0001048E"/>
    <w:rsid w:val="00017504"/>
    <w:rsid w:val="000A0642"/>
    <w:rsid w:val="000B5A36"/>
    <w:rsid w:val="000F4779"/>
    <w:rsid w:val="0014387A"/>
    <w:rsid w:val="0015421C"/>
    <w:rsid w:val="001553D2"/>
    <w:rsid w:val="0016397A"/>
    <w:rsid w:val="00166CA0"/>
    <w:rsid w:val="00183D26"/>
    <w:rsid w:val="00184AD7"/>
    <w:rsid w:val="001D3376"/>
    <w:rsid w:val="001D4299"/>
    <w:rsid w:val="001E07E2"/>
    <w:rsid w:val="00200219"/>
    <w:rsid w:val="0020031D"/>
    <w:rsid w:val="00202752"/>
    <w:rsid w:val="00236CEC"/>
    <w:rsid w:val="0024156B"/>
    <w:rsid w:val="0024698B"/>
    <w:rsid w:val="00254212"/>
    <w:rsid w:val="00275FC6"/>
    <w:rsid w:val="002D269E"/>
    <w:rsid w:val="003271D7"/>
    <w:rsid w:val="0033761A"/>
    <w:rsid w:val="00344F83"/>
    <w:rsid w:val="003D2284"/>
    <w:rsid w:val="003E2703"/>
    <w:rsid w:val="003E7B10"/>
    <w:rsid w:val="00421188"/>
    <w:rsid w:val="004303D0"/>
    <w:rsid w:val="00440645"/>
    <w:rsid w:val="00456B05"/>
    <w:rsid w:val="00485E9C"/>
    <w:rsid w:val="00485EB5"/>
    <w:rsid w:val="004B1A98"/>
    <w:rsid w:val="004C20F6"/>
    <w:rsid w:val="004D0D00"/>
    <w:rsid w:val="00502F99"/>
    <w:rsid w:val="00505328"/>
    <w:rsid w:val="00511E57"/>
    <w:rsid w:val="00555024"/>
    <w:rsid w:val="00557A0C"/>
    <w:rsid w:val="00594404"/>
    <w:rsid w:val="005A65E4"/>
    <w:rsid w:val="005C6020"/>
    <w:rsid w:val="005D24F3"/>
    <w:rsid w:val="00663F00"/>
    <w:rsid w:val="0067018C"/>
    <w:rsid w:val="0067256E"/>
    <w:rsid w:val="00691923"/>
    <w:rsid w:val="00693221"/>
    <w:rsid w:val="006A0180"/>
    <w:rsid w:val="006B0052"/>
    <w:rsid w:val="006C06FB"/>
    <w:rsid w:val="006F7AA5"/>
    <w:rsid w:val="00710A03"/>
    <w:rsid w:val="007523DF"/>
    <w:rsid w:val="007C4960"/>
    <w:rsid w:val="008376CD"/>
    <w:rsid w:val="00886742"/>
    <w:rsid w:val="008B43E9"/>
    <w:rsid w:val="008C38E5"/>
    <w:rsid w:val="008C4B3D"/>
    <w:rsid w:val="008D2F80"/>
    <w:rsid w:val="008D37E2"/>
    <w:rsid w:val="008E2442"/>
    <w:rsid w:val="008F6095"/>
    <w:rsid w:val="00905BC5"/>
    <w:rsid w:val="0091267D"/>
    <w:rsid w:val="009145A8"/>
    <w:rsid w:val="00954201"/>
    <w:rsid w:val="00957739"/>
    <w:rsid w:val="009611C5"/>
    <w:rsid w:val="00967CC1"/>
    <w:rsid w:val="00974973"/>
    <w:rsid w:val="00976EEF"/>
    <w:rsid w:val="009B4A2A"/>
    <w:rsid w:val="009E54F8"/>
    <w:rsid w:val="009E67CE"/>
    <w:rsid w:val="009F307D"/>
    <w:rsid w:val="00AA174D"/>
    <w:rsid w:val="00AA23E6"/>
    <w:rsid w:val="00AD00D7"/>
    <w:rsid w:val="00AD6497"/>
    <w:rsid w:val="00AE60F1"/>
    <w:rsid w:val="00AF17B5"/>
    <w:rsid w:val="00AF6248"/>
    <w:rsid w:val="00B06844"/>
    <w:rsid w:val="00B26F35"/>
    <w:rsid w:val="00B4131C"/>
    <w:rsid w:val="00B43958"/>
    <w:rsid w:val="00B71734"/>
    <w:rsid w:val="00B821CE"/>
    <w:rsid w:val="00B87744"/>
    <w:rsid w:val="00BC66FC"/>
    <w:rsid w:val="00BE614E"/>
    <w:rsid w:val="00C061CC"/>
    <w:rsid w:val="00C16B70"/>
    <w:rsid w:val="00C43AFE"/>
    <w:rsid w:val="00C46797"/>
    <w:rsid w:val="00C65FCB"/>
    <w:rsid w:val="00C7168F"/>
    <w:rsid w:val="00C915D6"/>
    <w:rsid w:val="00C961C2"/>
    <w:rsid w:val="00CE4A97"/>
    <w:rsid w:val="00CF1D5E"/>
    <w:rsid w:val="00D0702A"/>
    <w:rsid w:val="00D143CE"/>
    <w:rsid w:val="00D31D3C"/>
    <w:rsid w:val="00D423A2"/>
    <w:rsid w:val="00D60E1E"/>
    <w:rsid w:val="00D62AC8"/>
    <w:rsid w:val="00DB6015"/>
    <w:rsid w:val="00DC0C97"/>
    <w:rsid w:val="00DC71AD"/>
    <w:rsid w:val="00E1047E"/>
    <w:rsid w:val="00E3590F"/>
    <w:rsid w:val="00E442FB"/>
    <w:rsid w:val="00E669E2"/>
    <w:rsid w:val="00EE7D92"/>
    <w:rsid w:val="00F06C7D"/>
    <w:rsid w:val="00F50A6A"/>
    <w:rsid w:val="00F567D9"/>
    <w:rsid w:val="00F5761E"/>
    <w:rsid w:val="00F6091E"/>
    <w:rsid w:val="00F8593A"/>
    <w:rsid w:val="00F9523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v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4807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Use Only</dc:title>
  <dc:subject/>
  <dc:creator>mgarton</dc:creator>
  <cp:keywords/>
  <cp:lastModifiedBy>Michelle Garton</cp:lastModifiedBy>
  <cp:revision>5</cp:revision>
  <cp:lastPrinted>2015-10-16T21:24:00Z</cp:lastPrinted>
  <dcterms:created xsi:type="dcterms:W3CDTF">2015-10-16T21:38:00Z</dcterms:created>
  <dcterms:modified xsi:type="dcterms:W3CDTF">2015-10-29T22:13:00Z</dcterms:modified>
</cp:coreProperties>
</file>